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02B22" w14:textId="725532D7" w:rsidR="009F000E" w:rsidRPr="00EB29FC" w:rsidRDefault="009F000E" w:rsidP="009F000E">
      <w:pPr>
        <w:widowControl w:val="0"/>
        <w:suppressAutoHyphens/>
        <w:ind w:left="227" w:hanging="227"/>
        <w:rPr>
          <w:rFonts w:eastAsia="Calibri" w:cs="Arial"/>
          <w:i/>
        </w:rPr>
      </w:pPr>
    </w:p>
    <w:p w14:paraId="17239025" w14:textId="77777777" w:rsidR="009F000E" w:rsidRPr="00EB29FC" w:rsidRDefault="009F000E" w:rsidP="009F000E">
      <w:pPr>
        <w:spacing w:line="360" w:lineRule="auto"/>
        <w:rPr>
          <w:rFonts w:eastAsia="Calibri" w:cs="Arial"/>
        </w:rPr>
      </w:pPr>
    </w:p>
    <w:p w14:paraId="4A5D9848" w14:textId="77777777" w:rsidR="009F000E" w:rsidRDefault="009F000E" w:rsidP="009F000E">
      <w:pPr>
        <w:spacing w:line="360" w:lineRule="auto"/>
        <w:rPr>
          <w:rFonts w:eastAsia="Calibri" w:cs="Arial"/>
        </w:rPr>
      </w:pPr>
      <w:r w:rsidRPr="00EB29FC">
        <w:rPr>
          <w:rFonts w:eastAsia="Calibri" w:cs="Arial"/>
        </w:rPr>
        <w:t>................................................</w:t>
      </w:r>
    </w:p>
    <w:p w14:paraId="03A7EEE2" w14:textId="77777777" w:rsidR="009F000E" w:rsidRPr="00EB29FC" w:rsidRDefault="009F000E" w:rsidP="009F000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Pr="00EB29FC">
        <w:rPr>
          <w:rFonts w:eastAsia="Calibri" w:cs="Arial"/>
        </w:rPr>
        <w:t xml:space="preserve">ieczęć </w:t>
      </w:r>
      <w:r>
        <w:rPr>
          <w:rFonts w:eastAsia="Calibri" w:cs="Arial"/>
        </w:rPr>
        <w:t>firmowa organizatora stażu</w:t>
      </w:r>
      <w:r w:rsidRPr="00EB29FC">
        <w:rPr>
          <w:rFonts w:eastAsia="Calibri" w:cs="Arial"/>
        </w:rPr>
        <w:tab/>
      </w:r>
    </w:p>
    <w:p w14:paraId="5C83F6B8" w14:textId="77777777" w:rsidR="009F000E" w:rsidRPr="00EB29FC" w:rsidRDefault="009F000E" w:rsidP="009F000E">
      <w:pPr>
        <w:spacing w:line="360" w:lineRule="auto"/>
        <w:jc w:val="center"/>
        <w:rPr>
          <w:rFonts w:eastAsia="Calibri" w:cs="Arial"/>
          <w:b/>
          <w:bCs/>
        </w:rPr>
      </w:pPr>
    </w:p>
    <w:p w14:paraId="4D9CC789" w14:textId="77777777" w:rsidR="009F000E" w:rsidRPr="00EB29FC" w:rsidRDefault="009F000E" w:rsidP="009F000E">
      <w:pPr>
        <w:spacing w:line="360" w:lineRule="auto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Lista obecności</w:t>
      </w:r>
    </w:p>
    <w:p w14:paraId="129FB2AE" w14:textId="77777777" w:rsidR="009F000E" w:rsidRPr="00EB29FC" w:rsidRDefault="009F000E" w:rsidP="009F000E">
      <w:pPr>
        <w:spacing w:line="360" w:lineRule="auto"/>
        <w:jc w:val="center"/>
        <w:rPr>
          <w:rFonts w:eastAsia="Calibri" w:cs="Arial"/>
          <w:b/>
          <w:bCs/>
        </w:rPr>
      </w:pPr>
    </w:p>
    <w:p w14:paraId="139683DF" w14:textId="22196FE4" w:rsidR="009F000E" w:rsidRPr="00A30FAA" w:rsidRDefault="009F000E" w:rsidP="009F000E">
      <w:pPr>
        <w:spacing w:line="360" w:lineRule="auto"/>
        <w:rPr>
          <w:rFonts w:eastAsia="Calibri" w:cs="Arial"/>
          <w:color w:val="FF0000"/>
        </w:rPr>
      </w:pPr>
      <w:r w:rsidRPr="00EB29FC">
        <w:rPr>
          <w:rFonts w:eastAsia="Calibri" w:cs="Arial"/>
          <w:b/>
          <w:bCs/>
        </w:rPr>
        <w:t xml:space="preserve">Dotyczy </w:t>
      </w:r>
      <w:r w:rsidRPr="009079D1">
        <w:rPr>
          <w:rFonts w:eastAsia="Calibri" w:cs="Arial"/>
          <w:b/>
          <w:bCs/>
        </w:rPr>
        <w:t xml:space="preserve">umowy nr </w:t>
      </w:r>
      <w:r w:rsidR="008C7E40">
        <w:rPr>
          <w:rFonts w:eastAsia="Calibri" w:cs="Arial"/>
          <w:b/>
        </w:rPr>
        <w:t>…………………………………………………………………………..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7085"/>
      </w:tblGrid>
      <w:tr w:rsidR="009F000E" w:rsidRPr="00EB29FC" w14:paraId="79BAA828" w14:textId="77777777" w:rsidTr="00140043">
        <w:trPr>
          <w:trHeight w:val="271"/>
        </w:trPr>
        <w:tc>
          <w:tcPr>
            <w:tcW w:w="1185" w:type="pct"/>
          </w:tcPr>
          <w:p w14:paraId="104DC081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  <w:b/>
              </w:rPr>
            </w:pPr>
          </w:p>
          <w:p w14:paraId="11DEDB13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miesiąc …………</w:t>
            </w:r>
          </w:p>
          <w:p w14:paraId="2D8722F3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20…….. rok</w:t>
            </w:r>
          </w:p>
        </w:tc>
        <w:tc>
          <w:tcPr>
            <w:tcW w:w="3815" w:type="pct"/>
          </w:tcPr>
          <w:p w14:paraId="34547CD9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  <w:p w14:paraId="28466FFE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  <w:r w:rsidRPr="00EB29FC">
              <w:rPr>
                <w:rFonts w:eastAsia="Calibri" w:cs="Arial"/>
              </w:rPr>
              <w:t>........................................................................</w:t>
            </w:r>
            <w:r>
              <w:rPr>
                <w:rFonts w:eastAsia="Calibri" w:cs="Arial"/>
              </w:rPr>
              <w:t>...............................</w:t>
            </w:r>
          </w:p>
          <w:p w14:paraId="314330FA" w14:textId="77777777" w:rsidR="009F000E" w:rsidRPr="00A32A6A" w:rsidRDefault="009F000E" w:rsidP="00140043">
            <w:pPr>
              <w:spacing w:line="360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</w:t>
            </w:r>
            <w:r w:rsidRPr="00EB29FC">
              <w:rPr>
                <w:rFonts w:eastAsia="Calibri" w:cs="Arial"/>
                <w:b/>
              </w:rPr>
              <w:t>mię i nazwisk</w:t>
            </w:r>
            <w:r>
              <w:rPr>
                <w:rFonts w:eastAsia="Calibri" w:cs="Arial"/>
                <w:b/>
              </w:rPr>
              <w:t>o bezrobotnego</w:t>
            </w:r>
          </w:p>
        </w:tc>
      </w:tr>
      <w:tr w:rsidR="009F000E" w:rsidRPr="00EB29FC" w14:paraId="1E2A7478" w14:textId="77777777" w:rsidTr="00140043">
        <w:trPr>
          <w:trHeight w:val="271"/>
        </w:trPr>
        <w:tc>
          <w:tcPr>
            <w:tcW w:w="1185" w:type="pct"/>
          </w:tcPr>
          <w:p w14:paraId="08D1EF5C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</w:t>
            </w:r>
          </w:p>
        </w:tc>
        <w:tc>
          <w:tcPr>
            <w:tcW w:w="3815" w:type="pct"/>
          </w:tcPr>
          <w:p w14:paraId="78D85464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3B126165" w14:textId="77777777" w:rsidTr="00140043">
        <w:trPr>
          <w:trHeight w:val="259"/>
        </w:trPr>
        <w:tc>
          <w:tcPr>
            <w:tcW w:w="1185" w:type="pct"/>
          </w:tcPr>
          <w:p w14:paraId="5DC2E80C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</w:t>
            </w:r>
          </w:p>
        </w:tc>
        <w:tc>
          <w:tcPr>
            <w:tcW w:w="3815" w:type="pct"/>
          </w:tcPr>
          <w:p w14:paraId="194D0701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75CFC278" w14:textId="77777777" w:rsidTr="00140043">
        <w:trPr>
          <w:trHeight w:val="271"/>
        </w:trPr>
        <w:tc>
          <w:tcPr>
            <w:tcW w:w="1185" w:type="pct"/>
          </w:tcPr>
          <w:p w14:paraId="4B2F23BA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3</w:t>
            </w:r>
          </w:p>
        </w:tc>
        <w:tc>
          <w:tcPr>
            <w:tcW w:w="3815" w:type="pct"/>
          </w:tcPr>
          <w:p w14:paraId="6A7A6DB6" w14:textId="77777777" w:rsidR="009F000E" w:rsidRPr="00EB29FC" w:rsidRDefault="009F000E" w:rsidP="00140043">
            <w:pPr>
              <w:spacing w:line="360" w:lineRule="auto"/>
              <w:jc w:val="center"/>
              <w:rPr>
                <w:rFonts w:eastAsia="Calibri" w:cs="Arial"/>
              </w:rPr>
            </w:pPr>
          </w:p>
        </w:tc>
      </w:tr>
      <w:tr w:rsidR="009F000E" w:rsidRPr="00EB29FC" w14:paraId="7C88EA01" w14:textId="77777777" w:rsidTr="00140043">
        <w:trPr>
          <w:trHeight w:val="271"/>
        </w:trPr>
        <w:tc>
          <w:tcPr>
            <w:tcW w:w="1185" w:type="pct"/>
          </w:tcPr>
          <w:p w14:paraId="3E647040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4</w:t>
            </w:r>
          </w:p>
        </w:tc>
        <w:tc>
          <w:tcPr>
            <w:tcW w:w="3815" w:type="pct"/>
          </w:tcPr>
          <w:p w14:paraId="2E332E6D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5C9B3307" w14:textId="77777777" w:rsidTr="00140043">
        <w:trPr>
          <w:trHeight w:val="271"/>
        </w:trPr>
        <w:tc>
          <w:tcPr>
            <w:tcW w:w="1185" w:type="pct"/>
          </w:tcPr>
          <w:p w14:paraId="2B862379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5</w:t>
            </w:r>
          </w:p>
        </w:tc>
        <w:tc>
          <w:tcPr>
            <w:tcW w:w="3815" w:type="pct"/>
          </w:tcPr>
          <w:p w14:paraId="540B9D37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5D5F10F9" w14:textId="77777777" w:rsidTr="00140043">
        <w:trPr>
          <w:trHeight w:val="271"/>
        </w:trPr>
        <w:tc>
          <w:tcPr>
            <w:tcW w:w="1185" w:type="pct"/>
          </w:tcPr>
          <w:p w14:paraId="49016A89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6</w:t>
            </w:r>
          </w:p>
        </w:tc>
        <w:tc>
          <w:tcPr>
            <w:tcW w:w="3815" w:type="pct"/>
          </w:tcPr>
          <w:p w14:paraId="5660DF30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7B704248" w14:textId="77777777" w:rsidTr="00140043">
        <w:trPr>
          <w:trHeight w:val="271"/>
        </w:trPr>
        <w:tc>
          <w:tcPr>
            <w:tcW w:w="1185" w:type="pct"/>
          </w:tcPr>
          <w:p w14:paraId="231B06D0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7</w:t>
            </w:r>
          </w:p>
        </w:tc>
        <w:tc>
          <w:tcPr>
            <w:tcW w:w="3815" w:type="pct"/>
          </w:tcPr>
          <w:p w14:paraId="5EE111AF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5386029C" w14:textId="77777777" w:rsidTr="00140043">
        <w:trPr>
          <w:trHeight w:val="259"/>
        </w:trPr>
        <w:tc>
          <w:tcPr>
            <w:tcW w:w="1185" w:type="pct"/>
          </w:tcPr>
          <w:p w14:paraId="1CABD0F3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8</w:t>
            </w:r>
          </w:p>
        </w:tc>
        <w:tc>
          <w:tcPr>
            <w:tcW w:w="3815" w:type="pct"/>
          </w:tcPr>
          <w:p w14:paraId="067BB972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68D90DD3" w14:textId="77777777" w:rsidTr="00140043">
        <w:trPr>
          <w:trHeight w:val="271"/>
        </w:trPr>
        <w:tc>
          <w:tcPr>
            <w:tcW w:w="1185" w:type="pct"/>
          </w:tcPr>
          <w:p w14:paraId="571EFD5A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9</w:t>
            </w:r>
          </w:p>
        </w:tc>
        <w:tc>
          <w:tcPr>
            <w:tcW w:w="3815" w:type="pct"/>
          </w:tcPr>
          <w:p w14:paraId="5AEA4800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13C15D3F" w14:textId="77777777" w:rsidTr="00140043">
        <w:trPr>
          <w:trHeight w:val="271"/>
        </w:trPr>
        <w:tc>
          <w:tcPr>
            <w:tcW w:w="1185" w:type="pct"/>
          </w:tcPr>
          <w:p w14:paraId="69F45215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10</w:t>
            </w:r>
          </w:p>
        </w:tc>
        <w:tc>
          <w:tcPr>
            <w:tcW w:w="3815" w:type="pct"/>
          </w:tcPr>
          <w:p w14:paraId="5CFDE830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702DFF1A" w14:textId="77777777" w:rsidTr="00140043">
        <w:trPr>
          <w:trHeight w:val="271"/>
        </w:trPr>
        <w:tc>
          <w:tcPr>
            <w:tcW w:w="1185" w:type="pct"/>
          </w:tcPr>
          <w:p w14:paraId="7C22EB43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11</w:t>
            </w:r>
          </w:p>
        </w:tc>
        <w:tc>
          <w:tcPr>
            <w:tcW w:w="3815" w:type="pct"/>
          </w:tcPr>
          <w:p w14:paraId="62A85E14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7DA70EDE" w14:textId="77777777" w:rsidTr="00140043">
        <w:trPr>
          <w:trHeight w:val="271"/>
        </w:trPr>
        <w:tc>
          <w:tcPr>
            <w:tcW w:w="1185" w:type="pct"/>
          </w:tcPr>
          <w:p w14:paraId="2FA0807B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12</w:t>
            </w:r>
          </w:p>
        </w:tc>
        <w:tc>
          <w:tcPr>
            <w:tcW w:w="3815" w:type="pct"/>
          </w:tcPr>
          <w:p w14:paraId="3B6DC839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19E2707E" w14:textId="77777777" w:rsidTr="00140043">
        <w:trPr>
          <w:trHeight w:val="271"/>
        </w:trPr>
        <w:tc>
          <w:tcPr>
            <w:tcW w:w="1185" w:type="pct"/>
          </w:tcPr>
          <w:p w14:paraId="0CF24487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13</w:t>
            </w:r>
          </w:p>
        </w:tc>
        <w:tc>
          <w:tcPr>
            <w:tcW w:w="3815" w:type="pct"/>
          </w:tcPr>
          <w:p w14:paraId="453B957B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2E351E13" w14:textId="77777777" w:rsidTr="00140043">
        <w:trPr>
          <w:trHeight w:val="271"/>
        </w:trPr>
        <w:tc>
          <w:tcPr>
            <w:tcW w:w="1185" w:type="pct"/>
          </w:tcPr>
          <w:p w14:paraId="1F025F54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14</w:t>
            </w:r>
          </w:p>
        </w:tc>
        <w:tc>
          <w:tcPr>
            <w:tcW w:w="3815" w:type="pct"/>
          </w:tcPr>
          <w:p w14:paraId="390FCCEB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79D404B1" w14:textId="77777777" w:rsidTr="00140043">
        <w:trPr>
          <w:trHeight w:val="259"/>
        </w:trPr>
        <w:tc>
          <w:tcPr>
            <w:tcW w:w="1185" w:type="pct"/>
          </w:tcPr>
          <w:p w14:paraId="46CF9C6A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15</w:t>
            </w:r>
          </w:p>
        </w:tc>
        <w:tc>
          <w:tcPr>
            <w:tcW w:w="3815" w:type="pct"/>
          </w:tcPr>
          <w:p w14:paraId="25B05C5C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4A719330" w14:textId="77777777" w:rsidTr="00140043">
        <w:trPr>
          <w:trHeight w:val="271"/>
        </w:trPr>
        <w:tc>
          <w:tcPr>
            <w:tcW w:w="1185" w:type="pct"/>
          </w:tcPr>
          <w:p w14:paraId="55C5013F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16</w:t>
            </w:r>
          </w:p>
        </w:tc>
        <w:tc>
          <w:tcPr>
            <w:tcW w:w="3815" w:type="pct"/>
          </w:tcPr>
          <w:p w14:paraId="01CDACFA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6F636FAD" w14:textId="77777777" w:rsidTr="00140043">
        <w:trPr>
          <w:trHeight w:val="271"/>
        </w:trPr>
        <w:tc>
          <w:tcPr>
            <w:tcW w:w="1185" w:type="pct"/>
          </w:tcPr>
          <w:p w14:paraId="02288444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17</w:t>
            </w:r>
          </w:p>
        </w:tc>
        <w:tc>
          <w:tcPr>
            <w:tcW w:w="3815" w:type="pct"/>
          </w:tcPr>
          <w:p w14:paraId="6766D76D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5533A0BD" w14:textId="77777777" w:rsidTr="00140043">
        <w:trPr>
          <w:trHeight w:val="271"/>
        </w:trPr>
        <w:tc>
          <w:tcPr>
            <w:tcW w:w="1185" w:type="pct"/>
          </w:tcPr>
          <w:p w14:paraId="54C03316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18</w:t>
            </w:r>
          </w:p>
        </w:tc>
        <w:tc>
          <w:tcPr>
            <w:tcW w:w="3815" w:type="pct"/>
          </w:tcPr>
          <w:p w14:paraId="6C74BAEA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54EA18BE" w14:textId="77777777" w:rsidTr="00140043">
        <w:trPr>
          <w:trHeight w:val="271"/>
        </w:trPr>
        <w:tc>
          <w:tcPr>
            <w:tcW w:w="1185" w:type="pct"/>
          </w:tcPr>
          <w:p w14:paraId="38AA44B5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lastRenderedPageBreak/>
              <w:t>19</w:t>
            </w:r>
          </w:p>
        </w:tc>
        <w:tc>
          <w:tcPr>
            <w:tcW w:w="3815" w:type="pct"/>
          </w:tcPr>
          <w:p w14:paraId="771AA99E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66EE0320" w14:textId="77777777" w:rsidTr="00140043">
        <w:trPr>
          <w:trHeight w:val="271"/>
        </w:trPr>
        <w:tc>
          <w:tcPr>
            <w:tcW w:w="1185" w:type="pct"/>
          </w:tcPr>
          <w:p w14:paraId="33C42517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20</w:t>
            </w:r>
          </w:p>
        </w:tc>
        <w:tc>
          <w:tcPr>
            <w:tcW w:w="3815" w:type="pct"/>
          </w:tcPr>
          <w:p w14:paraId="06CFA4B2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3CD9C8DB" w14:textId="77777777" w:rsidTr="00140043">
        <w:trPr>
          <w:trHeight w:val="259"/>
        </w:trPr>
        <w:tc>
          <w:tcPr>
            <w:tcW w:w="1185" w:type="pct"/>
          </w:tcPr>
          <w:p w14:paraId="53FAC0E2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21</w:t>
            </w:r>
          </w:p>
        </w:tc>
        <w:tc>
          <w:tcPr>
            <w:tcW w:w="3815" w:type="pct"/>
          </w:tcPr>
          <w:p w14:paraId="55C68B45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3E573EA7" w14:textId="77777777" w:rsidTr="00140043">
        <w:trPr>
          <w:trHeight w:val="271"/>
        </w:trPr>
        <w:tc>
          <w:tcPr>
            <w:tcW w:w="1185" w:type="pct"/>
          </w:tcPr>
          <w:p w14:paraId="09FB5DE4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22</w:t>
            </w:r>
          </w:p>
        </w:tc>
        <w:tc>
          <w:tcPr>
            <w:tcW w:w="3815" w:type="pct"/>
          </w:tcPr>
          <w:p w14:paraId="0B4DAFA0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5987A956" w14:textId="77777777" w:rsidTr="00140043">
        <w:trPr>
          <w:trHeight w:val="271"/>
        </w:trPr>
        <w:tc>
          <w:tcPr>
            <w:tcW w:w="1185" w:type="pct"/>
          </w:tcPr>
          <w:p w14:paraId="340B68FB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23</w:t>
            </w:r>
          </w:p>
        </w:tc>
        <w:tc>
          <w:tcPr>
            <w:tcW w:w="3815" w:type="pct"/>
          </w:tcPr>
          <w:p w14:paraId="34C736A2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6EBBF344" w14:textId="77777777" w:rsidTr="00140043">
        <w:trPr>
          <w:trHeight w:val="271"/>
        </w:trPr>
        <w:tc>
          <w:tcPr>
            <w:tcW w:w="1185" w:type="pct"/>
          </w:tcPr>
          <w:p w14:paraId="447822D5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24</w:t>
            </w:r>
          </w:p>
        </w:tc>
        <w:tc>
          <w:tcPr>
            <w:tcW w:w="3815" w:type="pct"/>
          </w:tcPr>
          <w:p w14:paraId="4FDD1002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4CE54B40" w14:textId="77777777" w:rsidTr="00140043">
        <w:trPr>
          <w:trHeight w:val="271"/>
        </w:trPr>
        <w:tc>
          <w:tcPr>
            <w:tcW w:w="1185" w:type="pct"/>
          </w:tcPr>
          <w:p w14:paraId="3B70700A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25</w:t>
            </w:r>
          </w:p>
        </w:tc>
        <w:tc>
          <w:tcPr>
            <w:tcW w:w="3815" w:type="pct"/>
          </w:tcPr>
          <w:p w14:paraId="6386FEAE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3F899459" w14:textId="77777777" w:rsidTr="00140043">
        <w:trPr>
          <w:trHeight w:val="271"/>
        </w:trPr>
        <w:tc>
          <w:tcPr>
            <w:tcW w:w="1185" w:type="pct"/>
          </w:tcPr>
          <w:p w14:paraId="1384C1A0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26</w:t>
            </w:r>
          </w:p>
        </w:tc>
        <w:tc>
          <w:tcPr>
            <w:tcW w:w="3815" w:type="pct"/>
          </w:tcPr>
          <w:p w14:paraId="6704D5C3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149F0668" w14:textId="77777777" w:rsidTr="00140043">
        <w:trPr>
          <w:trHeight w:val="259"/>
        </w:trPr>
        <w:tc>
          <w:tcPr>
            <w:tcW w:w="1185" w:type="pct"/>
          </w:tcPr>
          <w:p w14:paraId="1C0CF380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27</w:t>
            </w:r>
          </w:p>
        </w:tc>
        <w:tc>
          <w:tcPr>
            <w:tcW w:w="3815" w:type="pct"/>
          </w:tcPr>
          <w:p w14:paraId="37E62ED2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6EF9F794" w14:textId="77777777" w:rsidTr="00140043">
        <w:trPr>
          <w:trHeight w:val="271"/>
        </w:trPr>
        <w:tc>
          <w:tcPr>
            <w:tcW w:w="1185" w:type="pct"/>
          </w:tcPr>
          <w:p w14:paraId="33C58EA3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28</w:t>
            </w:r>
          </w:p>
        </w:tc>
        <w:tc>
          <w:tcPr>
            <w:tcW w:w="3815" w:type="pct"/>
          </w:tcPr>
          <w:p w14:paraId="3CFDC84D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5C3D5FEA" w14:textId="77777777" w:rsidTr="00140043">
        <w:trPr>
          <w:trHeight w:val="271"/>
        </w:trPr>
        <w:tc>
          <w:tcPr>
            <w:tcW w:w="1185" w:type="pct"/>
          </w:tcPr>
          <w:p w14:paraId="069BDF28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29</w:t>
            </w:r>
          </w:p>
        </w:tc>
        <w:tc>
          <w:tcPr>
            <w:tcW w:w="3815" w:type="pct"/>
          </w:tcPr>
          <w:p w14:paraId="24CCB4B6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3F0485DB" w14:textId="77777777" w:rsidTr="00140043">
        <w:trPr>
          <w:trHeight w:val="271"/>
        </w:trPr>
        <w:tc>
          <w:tcPr>
            <w:tcW w:w="1185" w:type="pct"/>
          </w:tcPr>
          <w:p w14:paraId="39957DE2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30</w:t>
            </w:r>
          </w:p>
        </w:tc>
        <w:tc>
          <w:tcPr>
            <w:tcW w:w="3815" w:type="pct"/>
          </w:tcPr>
          <w:p w14:paraId="370B13D4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  <w:tr w:rsidR="009F000E" w:rsidRPr="00EB29FC" w14:paraId="3157F0E1" w14:textId="77777777" w:rsidTr="00140043">
        <w:trPr>
          <w:trHeight w:val="284"/>
        </w:trPr>
        <w:tc>
          <w:tcPr>
            <w:tcW w:w="1185" w:type="pct"/>
          </w:tcPr>
          <w:p w14:paraId="2B8FF43B" w14:textId="77777777" w:rsidR="009F000E" w:rsidRPr="00EB29FC" w:rsidRDefault="009F000E" w:rsidP="00140043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31</w:t>
            </w:r>
          </w:p>
        </w:tc>
        <w:tc>
          <w:tcPr>
            <w:tcW w:w="3815" w:type="pct"/>
          </w:tcPr>
          <w:p w14:paraId="4C9954D3" w14:textId="77777777" w:rsidR="009F000E" w:rsidRPr="00EB29FC" w:rsidRDefault="009F000E" w:rsidP="00140043">
            <w:pPr>
              <w:spacing w:line="360" w:lineRule="auto"/>
              <w:rPr>
                <w:rFonts w:eastAsia="Calibri" w:cs="Arial"/>
              </w:rPr>
            </w:pPr>
          </w:p>
        </w:tc>
      </w:tr>
    </w:tbl>
    <w:p w14:paraId="15C0B37E" w14:textId="77777777" w:rsidR="009F000E" w:rsidRPr="00EB29FC" w:rsidRDefault="009F000E" w:rsidP="009F000E">
      <w:pPr>
        <w:spacing w:before="240" w:line="360" w:lineRule="auto"/>
        <w:rPr>
          <w:rFonts w:eastAsia="Calibri" w:cs="Arial"/>
        </w:rPr>
      </w:pPr>
      <w:r w:rsidRPr="00EB29FC">
        <w:rPr>
          <w:rFonts w:eastAsia="Calibri" w:cs="Arial"/>
        </w:rPr>
        <w:t xml:space="preserve">Symbol: </w:t>
      </w:r>
    </w:p>
    <w:p w14:paraId="1CB2B4C1" w14:textId="77777777" w:rsidR="009F000E" w:rsidRPr="00EB29FC" w:rsidRDefault="009F000E" w:rsidP="009F000E">
      <w:pPr>
        <w:spacing w:line="360" w:lineRule="auto"/>
        <w:ind w:left="705" w:hanging="705"/>
        <w:rPr>
          <w:rFonts w:eastAsia="Calibri" w:cs="Arial"/>
        </w:rPr>
      </w:pPr>
      <w:r w:rsidRPr="00EB29FC">
        <w:rPr>
          <w:rFonts w:eastAsia="Calibri" w:cs="Arial"/>
          <w:b/>
        </w:rPr>
        <w:t>W</w:t>
      </w:r>
      <w:r w:rsidRPr="00EB29FC">
        <w:rPr>
          <w:rFonts w:eastAsia="Calibri" w:cs="Arial"/>
        </w:rPr>
        <w:t xml:space="preserve">  – </w:t>
      </w:r>
      <w:r w:rsidRPr="00EB29FC">
        <w:rPr>
          <w:rFonts w:eastAsia="Calibri" w:cs="Arial"/>
        </w:rPr>
        <w:tab/>
        <w:t>dzi</w:t>
      </w:r>
      <w:r>
        <w:rPr>
          <w:rFonts w:eastAsia="Calibri" w:cs="Arial"/>
        </w:rPr>
        <w:t>eń wolny przysługujący bezrobotnemu</w:t>
      </w:r>
      <w:r w:rsidRPr="00EB29FC">
        <w:rPr>
          <w:rFonts w:eastAsia="Calibri" w:cs="Arial"/>
        </w:rPr>
        <w:t xml:space="preserve"> (dwa dni </w:t>
      </w:r>
      <w:r>
        <w:rPr>
          <w:rFonts w:eastAsia="Calibri" w:cs="Arial"/>
        </w:rPr>
        <w:t xml:space="preserve">za każde 30 dni kalendarzowych </w:t>
      </w:r>
      <w:r w:rsidRPr="00EB29FC">
        <w:rPr>
          <w:rFonts w:eastAsia="Calibri" w:cs="Arial"/>
        </w:rPr>
        <w:t>odbywania stażu), wniosek</w:t>
      </w:r>
      <w:r>
        <w:rPr>
          <w:rFonts w:eastAsia="Calibri" w:cs="Arial"/>
        </w:rPr>
        <w:t xml:space="preserve"> o udzielenie dni wolnych</w:t>
      </w:r>
      <w:r>
        <w:rPr>
          <w:rFonts w:eastAsia="Calibri" w:cs="Arial"/>
        </w:rPr>
        <w:br/>
        <w:t>dla stażysty</w:t>
      </w:r>
      <w:r w:rsidRPr="00EB29FC">
        <w:rPr>
          <w:rFonts w:eastAsia="Calibri" w:cs="Arial"/>
        </w:rPr>
        <w:t xml:space="preserve"> należy załączyć do listy obecności.</w:t>
      </w:r>
    </w:p>
    <w:p w14:paraId="0ECD0AA3" w14:textId="77777777" w:rsidR="009F000E" w:rsidRPr="00EB29FC" w:rsidRDefault="009F000E" w:rsidP="009F000E">
      <w:pPr>
        <w:spacing w:line="360" w:lineRule="auto"/>
        <w:rPr>
          <w:rFonts w:eastAsia="Calibri" w:cs="Arial"/>
        </w:rPr>
      </w:pPr>
      <w:r w:rsidRPr="00EB29FC">
        <w:rPr>
          <w:rFonts w:eastAsia="Calibri" w:cs="Arial"/>
          <w:b/>
        </w:rPr>
        <w:t xml:space="preserve">C </w:t>
      </w:r>
      <w:r w:rsidRPr="00EB29FC">
        <w:rPr>
          <w:rFonts w:eastAsia="Calibri" w:cs="Arial"/>
        </w:rPr>
        <w:t xml:space="preserve"> – </w:t>
      </w:r>
      <w:r w:rsidRPr="00EB29FC">
        <w:rPr>
          <w:rFonts w:eastAsia="Calibri" w:cs="Arial"/>
        </w:rPr>
        <w:tab/>
        <w:t xml:space="preserve">zwolnienie </w:t>
      </w:r>
      <w:r>
        <w:rPr>
          <w:rFonts w:eastAsia="Calibri" w:cs="Arial"/>
        </w:rPr>
        <w:t>lekarskie bezrobotnego</w:t>
      </w:r>
      <w:r w:rsidRPr="00EB29FC">
        <w:rPr>
          <w:rFonts w:eastAsia="Calibri" w:cs="Arial"/>
        </w:rPr>
        <w:t>.</w:t>
      </w:r>
    </w:p>
    <w:p w14:paraId="6B1DBD5E" w14:textId="77777777" w:rsidR="009F000E" w:rsidRPr="00EB29FC" w:rsidRDefault="009F000E" w:rsidP="009F000E">
      <w:pPr>
        <w:spacing w:line="360" w:lineRule="auto"/>
        <w:rPr>
          <w:rFonts w:eastAsia="Calibri" w:cs="Arial"/>
        </w:rPr>
      </w:pPr>
    </w:p>
    <w:p w14:paraId="6EF6BB27" w14:textId="77777777" w:rsidR="009F000E" w:rsidRPr="00EB29FC" w:rsidRDefault="009F000E" w:rsidP="009F000E">
      <w:pPr>
        <w:spacing w:line="360" w:lineRule="auto"/>
        <w:rPr>
          <w:rFonts w:eastAsia="Calibri" w:cs="Arial"/>
        </w:rPr>
      </w:pPr>
    </w:p>
    <w:p w14:paraId="0A76B8B0" w14:textId="77777777" w:rsidR="009F000E" w:rsidRPr="00EB29FC" w:rsidRDefault="009F000E" w:rsidP="009F000E">
      <w:pPr>
        <w:spacing w:line="360" w:lineRule="auto"/>
        <w:rPr>
          <w:rFonts w:eastAsia="Calibri" w:cs="Arial"/>
        </w:rPr>
      </w:pPr>
    </w:p>
    <w:p w14:paraId="0797F29C" w14:textId="77777777" w:rsidR="009F000E" w:rsidRPr="00EB29FC" w:rsidRDefault="009F000E" w:rsidP="009F000E">
      <w:pPr>
        <w:spacing w:line="360" w:lineRule="auto"/>
        <w:rPr>
          <w:rFonts w:eastAsia="Calibri" w:cs="Arial"/>
        </w:rPr>
      </w:pPr>
      <w:r w:rsidRPr="00EB29FC">
        <w:rPr>
          <w:rFonts w:eastAsia="Calibri" w:cs="Arial"/>
        </w:rPr>
        <w:t>……………………………………………………..…………….</w:t>
      </w:r>
    </w:p>
    <w:p w14:paraId="6B4306C3" w14:textId="77777777" w:rsidR="009F000E" w:rsidRPr="00EB29FC" w:rsidRDefault="009F000E" w:rsidP="009F000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Pr="00EB29FC">
        <w:rPr>
          <w:rFonts w:eastAsia="Calibri" w:cs="Arial"/>
        </w:rPr>
        <w:t xml:space="preserve">odpis </w:t>
      </w:r>
      <w:r>
        <w:rPr>
          <w:rFonts w:eastAsia="Calibri" w:cs="Arial"/>
        </w:rPr>
        <w:t>o</w:t>
      </w:r>
      <w:r w:rsidRPr="00EB29FC">
        <w:rPr>
          <w:rFonts w:eastAsia="Calibri" w:cs="Arial"/>
        </w:rPr>
        <w:t>rganizatora s</w:t>
      </w:r>
      <w:r>
        <w:rPr>
          <w:rFonts w:eastAsia="Calibri" w:cs="Arial"/>
        </w:rPr>
        <w:t>tażu bądź opiekuna bezro</w:t>
      </w:r>
      <w:bookmarkStart w:id="0" w:name="_GoBack"/>
      <w:bookmarkEnd w:id="0"/>
      <w:r>
        <w:rPr>
          <w:rFonts w:eastAsia="Calibri" w:cs="Arial"/>
        </w:rPr>
        <w:t>botnego</w:t>
      </w:r>
    </w:p>
    <w:p w14:paraId="05675A9C" w14:textId="77777777" w:rsidR="009F000E" w:rsidRPr="00C53DA1" w:rsidRDefault="009F000E" w:rsidP="009F000E">
      <w:pPr>
        <w:spacing w:line="360" w:lineRule="auto"/>
        <w:rPr>
          <w:b/>
        </w:rPr>
      </w:pPr>
    </w:p>
    <w:p w14:paraId="690BB835" w14:textId="77777777" w:rsidR="009F000E" w:rsidRPr="00C53DA1" w:rsidRDefault="009F000E" w:rsidP="009F000E">
      <w:pPr>
        <w:spacing w:line="360" w:lineRule="auto"/>
        <w:rPr>
          <w:rFonts w:cstheme="minorHAnsi"/>
        </w:rPr>
      </w:pPr>
    </w:p>
    <w:p w14:paraId="01A6C989" w14:textId="77777777" w:rsidR="009F000E" w:rsidRPr="00C53DA1" w:rsidRDefault="009F000E" w:rsidP="009F000E">
      <w:pPr>
        <w:spacing w:before="100" w:beforeAutospacing="1" w:line="360" w:lineRule="auto"/>
        <w:rPr>
          <w:rFonts w:cs="Arial"/>
          <w:szCs w:val="22"/>
        </w:rPr>
      </w:pPr>
    </w:p>
    <w:p w14:paraId="768E3F0B" w14:textId="77777777" w:rsidR="009F000E" w:rsidRPr="00C53DA1" w:rsidRDefault="009F000E" w:rsidP="009F000E"/>
    <w:p w14:paraId="319D6821" w14:textId="5CB55AA3" w:rsidR="00227A3D" w:rsidRPr="00227A3D" w:rsidRDefault="00227A3D" w:rsidP="00227A3D">
      <w:pPr>
        <w:spacing w:line="240" w:lineRule="auto"/>
      </w:pPr>
    </w:p>
    <w:sectPr w:rsidR="00227A3D" w:rsidRPr="00227A3D" w:rsidSect="000C41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1418" w:bottom="1560" w:left="1418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D6D82" w14:textId="77777777" w:rsidR="00233D88" w:rsidRDefault="00233D88">
      <w:r>
        <w:separator/>
      </w:r>
    </w:p>
  </w:endnote>
  <w:endnote w:type="continuationSeparator" w:id="0">
    <w:p w14:paraId="1DA2D4D4" w14:textId="77777777" w:rsidR="00233D88" w:rsidRDefault="0023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61C00" w14:textId="77777777" w:rsidR="000C4145" w:rsidRDefault="000C4145" w:rsidP="000C4145">
    <w:pPr>
      <w:pStyle w:val="Stopka"/>
      <w:ind w:left="-1134"/>
    </w:pPr>
    <w:r>
      <w:rPr>
        <w:noProof/>
      </w:rPr>
      <mc:AlternateContent>
        <mc:Choice Requires="wps">
          <w:drawing>
            <wp:inline distT="0" distB="0" distL="0" distR="0" wp14:anchorId="5B0FFBBC" wp14:editId="0F39336A">
              <wp:extent cx="7174800" cy="0"/>
              <wp:effectExtent l="0" t="0" r="0" b="0"/>
              <wp:docPr id="1381397606" name="Łącznik prosty 1381397606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F5394E4" id="Łącznik prosty 138139760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" strokecolor="black [3213]" strokeweight=".25pt">
              <v:stroke joinstyle="miter"/>
              <w10:anchorlock/>
            </v:line>
          </w:pict>
        </mc:Fallback>
      </mc:AlternateContent>
    </w:r>
  </w:p>
  <w:p w14:paraId="288CF608" w14:textId="77777777" w:rsidR="000C4145" w:rsidRDefault="000C4145" w:rsidP="000C4145">
    <w:pPr>
      <w:pStyle w:val="Stopka"/>
      <w:ind w:left="-709" w:firstLine="1418"/>
      <w:jc w:val="center"/>
    </w:pPr>
    <w:r w:rsidRPr="005D664D">
      <w:rPr>
        <w:noProof/>
      </w:rPr>
      <w:drawing>
        <wp:anchor distT="0" distB="0" distL="114300" distR="114300" simplePos="0" relativeHeight="251670528" behindDoc="0" locked="0" layoutInCell="1" allowOverlap="1" wp14:anchorId="2076345D" wp14:editId="71C398DE">
          <wp:simplePos x="0" y="0"/>
          <wp:positionH relativeFrom="column">
            <wp:posOffset>-193040</wp:posOffset>
          </wp:positionH>
          <wp:positionV relativeFrom="paragraph">
            <wp:posOffset>165100</wp:posOffset>
          </wp:positionV>
          <wp:extent cx="523240" cy="326390"/>
          <wp:effectExtent l="0" t="0" r="0" b="0"/>
          <wp:wrapNone/>
          <wp:docPr id="2114272619" name="Obraz 2114272619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234098" name="Obraz 1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3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64D">
      <w:rPr>
        <w:noProof/>
      </w:rPr>
      <w:drawing>
        <wp:anchor distT="0" distB="0" distL="114300" distR="114300" simplePos="0" relativeHeight="251671552" behindDoc="0" locked="0" layoutInCell="1" allowOverlap="1" wp14:anchorId="77CC689E" wp14:editId="77D66BDB">
          <wp:simplePos x="0" y="0"/>
          <wp:positionH relativeFrom="column">
            <wp:posOffset>5328061</wp:posOffset>
          </wp:positionH>
          <wp:positionV relativeFrom="paragraph">
            <wp:posOffset>97080</wp:posOffset>
          </wp:positionV>
          <wp:extent cx="334010" cy="405130"/>
          <wp:effectExtent l="0" t="0" r="8890" b="0"/>
          <wp:wrapNone/>
          <wp:docPr id="1115163372" name="Obraz 1115163372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006446" name="Obraz 1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1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75611" w14:textId="77777777" w:rsidR="000C4145" w:rsidRPr="00C53DA1" w:rsidRDefault="000C4145" w:rsidP="000C4145">
    <w:pPr>
      <w:rPr>
        <w:noProof/>
        <w:sz w:val="14"/>
        <w:szCs w:val="14"/>
      </w:rPr>
    </w:pPr>
    <w:r>
      <w:rPr>
        <w:noProof/>
      </w:rPr>
      <w:t xml:space="preserve">          </w:t>
    </w:r>
    <w:r>
      <w:rPr>
        <w:noProof/>
      </w:rPr>
      <w:tab/>
    </w:r>
    <w:r w:rsidRPr="00C53DA1">
      <w:rPr>
        <w:noProof/>
        <w:sz w:val="14"/>
        <w:szCs w:val="14"/>
      </w:rPr>
      <w:t xml:space="preserve">Powiatowy Urząd Pracy </w:t>
    </w:r>
  </w:p>
  <w:p w14:paraId="743D96C0" w14:textId="77777777" w:rsidR="000C4145" w:rsidRPr="00C53DA1" w:rsidRDefault="000C4145" w:rsidP="000C4145">
    <w:pPr>
      <w:rPr>
        <w:noProof/>
        <w:sz w:val="14"/>
        <w:szCs w:val="14"/>
      </w:rPr>
    </w:pPr>
    <w:r w:rsidRPr="00C53DA1">
      <w:rPr>
        <w:noProof/>
        <w:sz w:val="14"/>
        <w:szCs w:val="14"/>
      </w:rPr>
      <w:t xml:space="preserve">              </w:t>
    </w:r>
    <w:r w:rsidRPr="00C53DA1">
      <w:rPr>
        <w:noProof/>
        <w:sz w:val="14"/>
        <w:szCs w:val="14"/>
      </w:rPr>
      <w:tab/>
      <w:t>w Sztumie z/s w Dzierzgoniu</w:t>
    </w:r>
  </w:p>
  <w:p w14:paraId="79CD3603" w14:textId="77777777" w:rsidR="000C4145" w:rsidRPr="00751C2A" w:rsidRDefault="000C4145" w:rsidP="000C4145">
    <w:pPr>
      <w:pStyle w:val="Nagwek"/>
      <w:tabs>
        <w:tab w:val="clear" w:pos="4536"/>
        <w:tab w:val="clear" w:pos="9072"/>
        <w:tab w:val="center" w:pos="4819"/>
      </w:tabs>
      <w:spacing w:before="240" w:line="180" w:lineRule="exact"/>
      <w:ind w:left="-425" w:firstLine="425"/>
      <w:rPr>
        <w:rFonts w:cs="Arial"/>
        <w:bCs/>
        <w:szCs w:val="22"/>
      </w:rPr>
    </w:pPr>
    <w:r w:rsidRPr="00751C2A">
      <w:rPr>
        <w:rFonts w:cs="Arial"/>
        <w:bCs/>
        <w:szCs w:val="22"/>
      </w:rPr>
      <w:br/>
    </w:r>
    <w:r w:rsidRPr="00A60E0B">
      <w:rPr>
        <w:sz w:val="14"/>
        <w:szCs w:val="14"/>
        <w:lang w:val="en-US"/>
      </w:rPr>
      <w:t>ul. Tadeusza Zawadzkiego ,,Zośki" 11,</w:t>
    </w:r>
    <w:r>
      <w:rPr>
        <w:sz w:val="14"/>
        <w:szCs w:val="14"/>
        <w:lang w:val="en-US"/>
      </w:rPr>
      <w:t xml:space="preserve"> </w:t>
    </w:r>
    <w:r w:rsidRPr="00A60E0B">
      <w:rPr>
        <w:sz w:val="14"/>
        <w:szCs w:val="14"/>
        <w:lang w:val="en-US"/>
      </w:rPr>
      <w:t xml:space="preserve">82-440 Dzierzgoń tel.: (55) 276-22-50,  </w:t>
    </w:r>
    <w:hyperlink r:id="rId3" w:history="1">
      <w:r w:rsidRPr="00CC6699">
        <w:rPr>
          <w:rStyle w:val="Hipercze"/>
          <w:sz w:val="14"/>
          <w:szCs w:val="14"/>
          <w:lang w:val="en-US"/>
        </w:rPr>
        <w:t xml:space="preserve">www: </w:t>
      </w:r>
      <w:r w:rsidRPr="00C53DA1">
        <w:rPr>
          <w:rStyle w:val="Hipercze"/>
          <w:sz w:val="14"/>
          <w:szCs w:val="14"/>
          <w:lang w:val="en-US"/>
        </w:rPr>
        <w:t>sztum</w:t>
      </w:r>
      <w:r w:rsidRPr="00EF443C">
        <w:rPr>
          <w:rStyle w:val="Hipercze"/>
          <w:sz w:val="14"/>
          <w:szCs w:val="14"/>
          <w:lang w:val="en-US"/>
        </w:rPr>
        <w:t>.praca.gov.pl</w:t>
      </w:r>
    </w:hyperlink>
    <w:r w:rsidRPr="00A60E0B">
      <w:rPr>
        <w:sz w:val="14"/>
        <w:szCs w:val="14"/>
        <w:lang w:val="en-US"/>
      </w:rPr>
      <w:t xml:space="preserve"> , mail: </w:t>
    </w:r>
    <w:hyperlink r:id="rId4" w:history="1">
      <w:r w:rsidRPr="00BB1AC0">
        <w:rPr>
          <w:rStyle w:val="Hipercze"/>
          <w:sz w:val="14"/>
          <w:szCs w:val="14"/>
          <w:lang w:val="en-US"/>
        </w:rPr>
        <w:t>gdsz@praca.gov.pl</w:t>
      </w:r>
    </w:hyperlink>
    <w:r>
      <w:rPr>
        <w:rStyle w:val="Hipercze"/>
        <w:sz w:val="14"/>
        <w:szCs w:val="14"/>
        <w:lang w:val="en-US"/>
      </w:rPr>
      <w:t xml:space="preserve">  </w:t>
    </w:r>
    <w:r w:rsidRPr="00751C2A">
      <w:rPr>
        <w:rFonts w:cs="Arial"/>
        <w:bCs/>
        <w:szCs w:val="22"/>
      </w:rPr>
      <w:br/>
    </w:r>
    <w:r w:rsidRPr="00DC0647">
      <w:rPr>
        <w:rFonts w:eastAsia="Arial Unicode MS" w:cs="Arial"/>
        <w:bCs/>
        <w:sz w:val="14"/>
        <w:szCs w:val="14"/>
        <w:lang w:eastAsia="ar-SA"/>
      </w:rPr>
      <w:t>Stanowiska Zamiejscowe w Sztumie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o</w:t>
    </w:r>
    <w:r w:rsidRPr="00DC0647">
      <w:rPr>
        <w:rFonts w:eastAsia="Arial Unicode MS" w:cs="Arial"/>
        <w:bCs/>
        <w:sz w:val="14"/>
        <w:szCs w:val="14"/>
        <w:lang w:eastAsia="ar-SA"/>
      </w:rPr>
      <w:t>s. Sierakowskich 15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82-400 Sztum</w:t>
    </w:r>
    <w:r>
      <w:rPr>
        <w:rFonts w:eastAsia="Arial Unicode MS" w:cs="Arial"/>
        <w:bCs/>
        <w:sz w:val="14"/>
        <w:szCs w:val="14"/>
        <w:lang w:eastAsia="ar-SA"/>
      </w:rPr>
      <w:t xml:space="preserve"> t</w:t>
    </w:r>
    <w:r w:rsidRPr="00DC0647">
      <w:rPr>
        <w:rFonts w:eastAsia="Arial Unicode MS" w:cs="Arial"/>
        <w:bCs/>
        <w:sz w:val="14"/>
        <w:szCs w:val="14"/>
        <w:lang w:eastAsia="ar-SA"/>
      </w:rPr>
      <w:t>el.</w:t>
    </w:r>
    <w:r>
      <w:rPr>
        <w:rFonts w:eastAsia="Arial Unicode MS" w:cs="Arial"/>
        <w:bCs/>
        <w:sz w:val="14"/>
        <w:szCs w:val="14"/>
        <w:lang w:eastAsia="ar-SA"/>
      </w:rPr>
      <w:t>: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(</w:t>
    </w:r>
    <w:r w:rsidRPr="00DC0647">
      <w:rPr>
        <w:rFonts w:eastAsia="Arial Unicode MS" w:cs="Arial"/>
        <w:bCs/>
        <w:sz w:val="14"/>
        <w:szCs w:val="14"/>
        <w:lang w:eastAsia="ar-SA"/>
      </w:rPr>
      <w:t>55</w:t>
    </w:r>
    <w:r>
      <w:rPr>
        <w:rFonts w:eastAsia="Arial Unicode MS" w:cs="Arial"/>
        <w:bCs/>
        <w:sz w:val="14"/>
        <w:szCs w:val="14"/>
        <w:lang w:eastAsia="ar-SA"/>
      </w:rPr>
      <w:t>)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 xml:space="preserve"> </w:t>
    </w:r>
    <w:r w:rsidRPr="00DC0647">
      <w:rPr>
        <w:rFonts w:eastAsia="Arial Unicode MS" w:cs="Arial"/>
        <w:bCs/>
        <w:sz w:val="14"/>
        <w:szCs w:val="14"/>
        <w:lang w:eastAsia="ar-SA"/>
      </w:rPr>
      <w:t>640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34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00</w:t>
    </w:r>
  </w:p>
  <w:p w14:paraId="509E1171" w14:textId="77777777" w:rsidR="000C4145" w:rsidRPr="00B01F08" w:rsidRDefault="000C4145" w:rsidP="000C4145">
    <w:pPr>
      <w:pStyle w:val="Stopka"/>
      <w:ind w:left="-709" w:firstLine="993"/>
      <w:jc w:val="center"/>
    </w:pPr>
  </w:p>
  <w:p w14:paraId="0A9188E3" w14:textId="77777777" w:rsidR="007B2500" w:rsidRPr="00124D4A" w:rsidRDefault="007B2500" w:rsidP="009A4ACC">
    <w:pPr>
      <w:pStyle w:val="Stopka"/>
      <w:ind w:lef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918BF" w14:textId="6CEDE0D1" w:rsidR="007B2500" w:rsidRDefault="000A3836" w:rsidP="003526F5">
    <w:pPr>
      <w:pStyle w:val="Stopka"/>
      <w:ind w:left="-1134"/>
    </w:pPr>
    <w:r>
      <w:rPr>
        <w:noProof/>
      </w:rPr>
      <mc:AlternateContent>
        <mc:Choice Requires="wps">
          <w:drawing>
            <wp:inline distT="0" distB="0" distL="0" distR="0" wp14:anchorId="2CEF1918" wp14:editId="1EF5855A">
              <wp:extent cx="7174800" cy="0"/>
              <wp:effectExtent l="0" t="0" r="0" b="0"/>
              <wp:docPr id="6" name="Łącznik prosty 6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BA5BC5E" id="Łącznik prosty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" strokecolor="black [3213]" strokeweight=".25pt">
              <v:stroke joinstyle="miter"/>
              <w10:anchorlock/>
            </v:line>
          </w:pict>
        </mc:Fallback>
      </mc:AlternateContent>
    </w:r>
  </w:p>
  <w:p w14:paraId="6067241D" w14:textId="22688651" w:rsidR="0039481F" w:rsidRDefault="00A9362A" w:rsidP="0039481F">
    <w:pPr>
      <w:pStyle w:val="Stopka"/>
      <w:ind w:left="-709" w:firstLine="1418"/>
      <w:jc w:val="center"/>
    </w:pPr>
    <w:r w:rsidRPr="005D664D">
      <w:rPr>
        <w:noProof/>
      </w:rPr>
      <w:drawing>
        <wp:anchor distT="0" distB="0" distL="114300" distR="114300" simplePos="0" relativeHeight="251665408" behindDoc="0" locked="0" layoutInCell="1" allowOverlap="1" wp14:anchorId="41615A0B" wp14:editId="304833BB">
          <wp:simplePos x="0" y="0"/>
          <wp:positionH relativeFrom="column">
            <wp:posOffset>-193040</wp:posOffset>
          </wp:positionH>
          <wp:positionV relativeFrom="paragraph">
            <wp:posOffset>165100</wp:posOffset>
          </wp:positionV>
          <wp:extent cx="523240" cy="326390"/>
          <wp:effectExtent l="0" t="0" r="0" b="0"/>
          <wp:wrapNone/>
          <wp:docPr id="1641810624" name="Obraz 1641810624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234098" name="Obraz 1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3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64D">
      <w:rPr>
        <w:noProof/>
      </w:rPr>
      <w:drawing>
        <wp:anchor distT="0" distB="0" distL="114300" distR="114300" simplePos="0" relativeHeight="251666432" behindDoc="0" locked="0" layoutInCell="1" allowOverlap="1" wp14:anchorId="7143AF60" wp14:editId="02A9344E">
          <wp:simplePos x="0" y="0"/>
          <wp:positionH relativeFrom="column">
            <wp:posOffset>5328061</wp:posOffset>
          </wp:positionH>
          <wp:positionV relativeFrom="paragraph">
            <wp:posOffset>97080</wp:posOffset>
          </wp:positionV>
          <wp:extent cx="334010" cy="405130"/>
          <wp:effectExtent l="0" t="0" r="8890" b="0"/>
          <wp:wrapNone/>
          <wp:docPr id="1142544313" name="Obraz 114254431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006446" name="Obraz 1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1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A31339" w14:textId="3FAFA49E" w:rsidR="00A9362A" w:rsidRPr="00C53DA1" w:rsidRDefault="00A9362A" w:rsidP="00A9362A">
    <w:pPr>
      <w:rPr>
        <w:noProof/>
        <w:sz w:val="14"/>
        <w:szCs w:val="14"/>
      </w:rPr>
    </w:pPr>
    <w:r>
      <w:rPr>
        <w:noProof/>
      </w:rPr>
      <w:t xml:space="preserve">          </w:t>
    </w:r>
    <w:r>
      <w:rPr>
        <w:noProof/>
      </w:rPr>
      <w:tab/>
    </w:r>
    <w:r w:rsidRPr="00C53DA1">
      <w:rPr>
        <w:noProof/>
        <w:sz w:val="14"/>
        <w:szCs w:val="14"/>
      </w:rPr>
      <w:t xml:space="preserve">Powiatowy Urząd Pracy </w:t>
    </w:r>
  </w:p>
  <w:p w14:paraId="2A253332" w14:textId="77777777" w:rsidR="00A9362A" w:rsidRPr="00C53DA1" w:rsidRDefault="00A9362A" w:rsidP="00A9362A">
    <w:pPr>
      <w:rPr>
        <w:noProof/>
        <w:sz w:val="14"/>
        <w:szCs w:val="14"/>
      </w:rPr>
    </w:pPr>
    <w:r w:rsidRPr="00C53DA1">
      <w:rPr>
        <w:noProof/>
        <w:sz w:val="14"/>
        <w:szCs w:val="14"/>
      </w:rPr>
      <w:t xml:space="preserve">              </w:t>
    </w:r>
    <w:r w:rsidRPr="00C53DA1">
      <w:rPr>
        <w:noProof/>
        <w:sz w:val="14"/>
        <w:szCs w:val="14"/>
      </w:rPr>
      <w:tab/>
      <w:t>w Sztumie z/s w Dzierzgoniu</w:t>
    </w:r>
  </w:p>
  <w:p w14:paraId="7029D58F" w14:textId="2DB9E7C3" w:rsidR="00A9362A" w:rsidRPr="00751C2A" w:rsidRDefault="00A9362A" w:rsidP="00A9362A">
    <w:pPr>
      <w:pStyle w:val="Nagwek"/>
      <w:tabs>
        <w:tab w:val="clear" w:pos="4536"/>
        <w:tab w:val="clear" w:pos="9072"/>
        <w:tab w:val="center" w:pos="4819"/>
      </w:tabs>
      <w:spacing w:before="240" w:line="180" w:lineRule="exact"/>
      <w:ind w:left="-425" w:firstLine="425"/>
      <w:rPr>
        <w:rFonts w:cs="Arial"/>
        <w:bCs/>
        <w:szCs w:val="22"/>
      </w:rPr>
    </w:pPr>
    <w:r w:rsidRPr="00751C2A">
      <w:rPr>
        <w:rFonts w:cs="Arial"/>
        <w:bCs/>
        <w:szCs w:val="22"/>
      </w:rPr>
      <w:br/>
    </w:r>
    <w:r w:rsidRPr="00A60E0B">
      <w:rPr>
        <w:sz w:val="14"/>
        <w:szCs w:val="14"/>
        <w:lang w:val="en-US"/>
      </w:rPr>
      <w:t>ul. Tadeusza Zawadzkiego ,,Zośki" 11,</w:t>
    </w:r>
    <w:r>
      <w:rPr>
        <w:sz w:val="14"/>
        <w:szCs w:val="14"/>
        <w:lang w:val="en-US"/>
      </w:rPr>
      <w:t xml:space="preserve"> </w:t>
    </w:r>
    <w:r w:rsidRPr="00A60E0B">
      <w:rPr>
        <w:sz w:val="14"/>
        <w:szCs w:val="14"/>
        <w:lang w:val="en-US"/>
      </w:rPr>
      <w:t xml:space="preserve">82-440 Dzierzgoń tel.: (55) 276-22-50,  </w:t>
    </w:r>
    <w:hyperlink r:id="rId3" w:history="1">
      <w:r w:rsidRPr="00CC6699">
        <w:rPr>
          <w:rStyle w:val="Hipercze"/>
          <w:sz w:val="14"/>
          <w:szCs w:val="14"/>
          <w:lang w:val="en-US"/>
        </w:rPr>
        <w:t xml:space="preserve">www: </w:t>
      </w:r>
      <w:r w:rsidRPr="00C53DA1">
        <w:rPr>
          <w:rStyle w:val="Hipercze"/>
          <w:sz w:val="14"/>
          <w:szCs w:val="14"/>
          <w:lang w:val="en-US"/>
        </w:rPr>
        <w:t>sztum</w:t>
      </w:r>
      <w:r w:rsidRPr="00EF443C">
        <w:rPr>
          <w:rStyle w:val="Hipercze"/>
          <w:sz w:val="14"/>
          <w:szCs w:val="14"/>
          <w:lang w:val="en-US"/>
        </w:rPr>
        <w:t>.praca.gov.pl</w:t>
      </w:r>
    </w:hyperlink>
    <w:r w:rsidRPr="00A60E0B">
      <w:rPr>
        <w:sz w:val="14"/>
        <w:szCs w:val="14"/>
        <w:lang w:val="en-US"/>
      </w:rPr>
      <w:t xml:space="preserve"> , mail: </w:t>
    </w:r>
    <w:hyperlink r:id="rId4" w:history="1">
      <w:r w:rsidRPr="00BB1AC0">
        <w:rPr>
          <w:rStyle w:val="Hipercze"/>
          <w:sz w:val="14"/>
          <w:szCs w:val="14"/>
          <w:lang w:val="en-US"/>
        </w:rPr>
        <w:t>gdsz@praca.gov.pl</w:t>
      </w:r>
    </w:hyperlink>
    <w:r>
      <w:rPr>
        <w:rStyle w:val="Hipercze"/>
        <w:sz w:val="14"/>
        <w:szCs w:val="14"/>
        <w:lang w:val="en-US"/>
      </w:rPr>
      <w:t xml:space="preserve">  </w:t>
    </w:r>
    <w:r w:rsidRPr="00751C2A">
      <w:rPr>
        <w:rFonts w:cs="Arial"/>
        <w:bCs/>
        <w:szCs w:val="22"/>
      </w:rPr>
      <w:br/>
    </w:r>
    <w:r w:rsidRPr="00DC0647">
      <w:rPr>
        <w:rFonts w:eastAsia="Arial Unicode MS" w:cs="Arial"/>
        <w:bCs/>
        <w:sz w:val="14"/>
        <w:szCs w:val="14"/>
        <w:lang w:eastAsia="ar-SA"/>
      </w:rPr>
      <w:t>Stanowiska Zamiejscowe w Sztumie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o</w:t>
    </w:r>
    <w:r w:rsidRPr="00DC0647">
      <w:rPr>
        <w:rFonts w:eastAsia="Arial Unicode MS" w:cs="Arial"/>
        <w:bCs/>
        <w:sz w:val="14"/>
        <w:szCs w:val="14"/>
        <w:lang w:eastAsia="ar-SA"/>
      </w:rPr>
      <w:t>s. Sierakowskich 15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82-400 Sztum</w:t>
    </w:r>
    <w:r>
      <w:rPr>
        <w:rFonts w:eastAsia="Arial Unicode MS" w:cs="Arial"/>
        <w:bCs/>
        <w:sz w:val="14"/>
        <w:szCs w:val="14"/>
        <w:lang w:eastAsia="ar-SA"/>
      </w:rPr>
      <w:t xml:space="preserve"> t</w:t>
    </w:r>
    <w:r w:rsidRPr="00DC0647">
      <w:rPr>
        <w:rFonts w:eastAsia="Arial Unicode MS" w:cs="Arial"/>
        <w:bCs/>
        <w:sz w:val="14"/>
        <w:szCs w:val="14"/>
        <w:lang w:eastAsia="ar-SA"/>
      </w:rPr>
      <w:t>el.</w:t>
    </w:r>
    <w:r>
      <w:rPr>
        <w:rFonts w:eastAsia="Arial Unicode MS" w:cs="Arial"/>
        <w:bCs/>
        <w:sz w:val="14"/>
        <w:szCs w:val="14"/>
        <w:lang w:eastAsia="ar-SA"/>
      </w:rPr>
      <w:t>: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(</w:t>
    </w:r>
    <w:r w:rsidRPr="00DC0647">
      <w:rPr>
        <w:rFonts w:eastAsia="Arial Unicode MS" w:cs="Arial"/>
        <w:bCs/>
        <w:sz w:val="14"/>
        <w:szCs w:val="14"/>
        <w:lang w:eastAsia="ar-SA"/>
      </w:rPr>
      <w:t>55</w:t>
    </w:r>
    <w:r>
      <w:rPr>
        <w:rFonts w:eastAsia="Arial Unicode MS" w:cs="Arial"/>
        <w:bCs/>
        <w:sz w:val="14"/>
        <w:szCs w:val="14"/>
        <w:lang w:eastAsia="ar-SA"/>
      </w:rPr>
      <w:t>)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 xml:space="preserve"> </w:t>
    </w:r>
    <w:r w:rsidRPr="00DC0647">
      <w:rPr>
        <w:rFonts w:eastAsia="Arial Unicode MS" w:cs="Arial"/>
        <w:bCs/>
        <w:sz w:val="14"/>
        <w:szCs w:val="14"/>
        <w:lang w:eastAsia="ar-SA"/>
      </w:rPr>
      <w:t>640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34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00</w:t>
    </w:r>
  </w:p>
  <w:p w14:paraId="6FE1465F" w14:textId="190D3B27" w:rsidR="0039481F" w:rsidRPr="00B01F08" w:rsidRDefault="0039481F" w:rsidP="00A9362A">
    <w:pPr>
      <w:pStyle w:val="Stopka"/>
      <w:ind w:left="-709" w:firstLine="99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9CFA2" w14:textId="77777777" w:rsidR="00233D88" w:rsidRDefault="00233D88">
      <w:r>
        <w:separator/>
      </w:r>
    </w:p>
  </w:footnote>
  <w:footnote w:type="continuationSeparator" w:id="0">
    <w:p w14:paraId="726E5172" w14:textId="77777777" w:rsidR="00233D88" w:rsidRDefault="0023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21204" w14:textId="77777777" w:rsidR="000C4145" w:rsidRDefault="000C4145" w:rsidP="000C4145">
    <w:pPr>
      <w:pStyle w:val="Nagwek"/>
      <w:ind w:left="-1134"/>
    </w:pPr>
    <w:r w:rsidRPr="005D664D">
      <w:rPr>
        <w:noProof/>
      </w:rPr>
      <w:drawing>
        <wp:anchor distT="0" distB="0" distL="114300" distR="114300" simplePos="0" relativeHeight="251668480" behindDoc="0" locked="0" layoutInCell="1" allowOverlap="1" wp14:anchorId="1589E252" wp14:editId="65BC2679">
          <wp:simplePos x="0" y="0"/>
          <wp:positionH relativeFrom="column">
            <wp:posOffset>-2325258</wp:posOffset>
          </wp:positionH>
          <wp:positionV relativeFrom="paragraph">
            <wp:posOffset>298539</wp:posOffset>
          </wp:positionV>
          <wp:extent cx="523245" cy="326884"/>
          <wp:effectExtent l="0" t="0" r="0" b="0"/>
          <wp:wrapNone/>
          <wp:docPr id="517341171" name="Obraz 517341171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234098" name="Obraz 1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5" cy="326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E1CE31E" wp14:editId="3541FD12">
          <wp:extent cx="7142985" cy="830492"/>
          <wp:effectExtent l="0" t="0" r="0" b="0"/>
          <wp:docPr id="782731653" name="Obraz 782731653" descr="Ciąg trzech logotypów w kolejności od lewej: 1. Fundusze Europejskie dla Pomorza, 2. Dofinansowane przez Unię Europejską, 3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973" cy="863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3F966917" wp14:editId="084A7120">
              <wp:extent cx="7258050" cy="0"/>
              <wp:effectExtent l="0" t="0" r="0" b="0"/>
              <wp:docPr id="1175871537" name="Łącznik prosty 1175871537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9D4C5CA" id="Łącznik prosty 1175871537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kuQEAAN0DAAAOAAAAZHJzL2Uyb0RvYy54bWysU02P2yAQvVfqf0DcG9up0l1Zcfawq+2l&#10;alf9+AEsHmIkYBDQ2Pn3HXBir9pKVa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" strokecolor="black [3213]" strokeweight=".25pt">
              <v:stroke joinstyle="miter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6A32B" w14:textId="3F72D6BB" w:rsidR="000174EA" w:rsidRDefault="00A9362A" w:rsidP="00E64D96">
    <w:pPr>
      <w:pStyle w:val="Nagwek"/>
      <w:ind w:left="-1134"/>
    </w:pPr>
    <w:r w:rsidRPr="005D664D">
      <w:rPr>
        <w:noProof/>
      </w:rPr>
      <w:drawing>
        <wp:anchor distT="0" distB="0" distL="114300" distR="114300" simplePos="0" relativeHeight="251662336" behindDoc="0" locked="0" layoutInCell="1" allowOverlap="1" wp14:anchorId="23EE3927" wp14:editId="33A4A8B7">
          <wp:simplePos x="0" y="0"/>
          <wp:positionH relativeFrom="column">
            <wp:posOffset>-2325258</wp:posOffset>
          </wp:positionH>
          <wp:positionV relativeFrom="paragraph">
            <wp:posOffset>298539</wp:posOffset>
          </wp:positionV>
          <wp:extent cx="523245" cy="326884"/>
          <wp:effectExtent l="0" t="0" r="0" b="0"/>
          <wp:wrapNone/>
          <wp:docPr id="830585841" name="Obraz 830585841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234098" name="Obraz 1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5" cy="326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81F">
      <w:rPr>
        <w:noProof/>
      </w:rPr>
      <w:drawing>
        <wp:inline distT="0" distB="0" distL="0" distR="0" wp14:anchorId="05B45B38" wp14:editId="731C36DA">
          <wp:extent cx="7142985" cy="830492"/>
          <wp:effectExtent l="0" t="0" r="0" b="0"/>
          <wp:docPr id="26" name="Obraz 26" descr="Ciąg trzech logotypów w kolejności od lewej: 1. Fundusze Europejskie dla Pomorza, 2. Dofinansowane przez Unię Europejską, 3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973" cy="863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74EA">
      <w:rPr>
        <w:noProof/>
      </w:rPr>
      <mc:AlternateContent>
        <mc:Choice Requires="wps">
          <w:drawing>
            <wp:inline distT="0" distB="0" distL="0" distR="0" wp14:anchorId="1C713C4A" wp14:editId="3F22965C">
              <wp:extent cx="7258050" cy="0"/>
              <wp:effectExtent l="0" t="0" r="0" b="0"/>
              <wp:docPr id="5" name="Łącznik prosty 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88F0F7C" id="Łącznik prost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" strokecolor="black [3213]" strokeweight=".2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FA35C0A"/>
    <w:multiLevelType w:val="multilevel"/>
    <w:tmpl w:val="428E9EAC"/>
    <w:numStyleLink w:val="Lista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33D79367-CCEA-4F4F-89DC-1B47D524BFFD}"/>
  </w:docVars>
  <w:rsids>
    <w:rsidRoot w:val="001A02A1"/>
    <w:rsid w:val="000174EA"/>
    <w:rsid w:val="000364DF"/>
    <w:rsid w:val="00061F20"/>
    <w:rsid w:val="00080D83"/>
    <w:rsid w:val="000A3836"/>
    <w:rsid w:val="000C4145"/>
    <w:rsid w:val="000D283E"/>
    <w:rsid w:val="00120BC8"/>
    <w:rsid w:val="00124D4A"/>
    <w:rsid w:val="001304E7"/>
    <w:rsid w:val="00130B23"/>
    <w:rsid w:val="00136FC5"/>
    <w:rsid w:val="001520FF"/>
    <w:rsid w:val="00181B88"/>
    <w:rsid w:val="0018687E"/>
    <w:rsid w:val="001A02A1"/>
    <w:rsid w:val="001A081C"/>
    <w:rsid w:val="001A3D33"/>
    <w:rsid w:val="001B210F"/>
    <w:rsid w:val="001D059A"/>
    <w:rsid w:val="00227A3D"/>
    <w:rsid w:val="00233D88"/>
    <w:rsid w:val="00241C1F"/>
    <w:rsid w:val="002425AE"/>
    <w:rsid w:val="002529E4"/>
    <w:rsid w:val="002C6347"/>
    <w:rsid w:val="002D0587"/>
    <w:rsid w:val="00315901"/>
    <w:rsid w:val="00320AAC"/>
    <w:rsid w:val="00325198"/>
    <w:rsid w:val="003526F5"/>
    <w:rsid w:val="0035482A"/>
    <w:rsid w:val="003619F2"/>
    <w:rsid w:val="00365820"/>
    <w:rsid w:val="0039481F"/>
    <w:rsid w:val="0039693E"/>
    <w:rsid w:val="003C554F"/>
    <w:rsid w:val="0040149C"/>
    <w:rsid w:val="00414478"/>
    <w:rsid w:val="004430F4"/>
    <w:rsid w:val="00464281"/>
    <w:rsid w:val="00492BD3"/>
    <w:rsid w:val="004B38AD"/>
    <w:rsid w:val="004B70BD"/>
    <w:rsid w:val="004C303B"/>
    <w:rsid w:val="0052111D"/>
    <w:rsid w:val="005266B7"/>
    <w:rsid w:val="005760A9"/>
    <w:rsid w:val="00594464"/>
    <w:rsid w:val="005965D6"/>
    <w:rsid w:val="0061767F"/>
    <w:rsid w:val="00622781"/>
    <w:rsid w:val="00640BFF"/>
    <w:rsid w:val="0066032A"/>
    <w:rsid w:val="00663B94"/>
    <w:rsid w:val="00665A91"/>
    <w:rsid w:val="0069621B"/>
    <w:rsid w:val="006B4267"/>
    <w:rsid w:val="006F0C63"/>
    <w:rsid w:val="006F209E"/>
    <w:rsid w:val="00727F94"/>
    <w:rsid w:val="007337EB"/>
    <w:rsid w:val="00740BE6"/>
    <w:rsid w:val="00745D18"/>
    <w:rsid w:val="00776530"/>
    <w:rsid w:val="00791E8E"/>
    <w:rsid w:val="007A0109"/>
    <w:rsid w:val="007B2500"/>
    <w:rsid w:val="007B5688"/>
    <w:rsid w:val="007D61D6"/>
    <w:rsid w:val="007E1B19"/>
    <w:rsid w:val="007F3623"/>
    <w:rsid w:val="008013D7"/>
    <w:rsid w:val="00827311"/>
    <w:rsid w:val="00834BB4"/>
    <w:rsid w:val="00835187"/>
    <w:rsid w:val="00873501"/>
    <w:rsid w:val="00876326"/>
    <w:rsid w:val="008945D9"/>
    <w:rsid w:val="008C52E2"/>
    <w:rsid w:val="008C7E40"/>
    <w:rsid w:val="009079D1"/>
    <w:rsid w:val="009706FB"/>
    <w:rsid w:val="009726FB"/>
    <w:rsid w:val="009A4ACC"/>
    <w:rsid w:val="009D71C1"/>
    <w:rsid w:val="009F000E"/>
    <w:rsid w:val="009F2CF0"/>
    <w:rsid w:val="00A0160D"/>
    <w:rsid w:val="00A04690"/>
    <w:rsid w:val="00A13BEA"/>
    <w:rsid w:val="00A2686F"/>
    <w:rsid w:val="00A30FAA"/>
    <w:rsid w:val="00A40DD3"/>
    <w:rsid w:val="00A830EB"/>
    <w:rsid w:val="00A8311B"/>
    <w:rsid w:val="00A9362A"/>
    <w:rsid w:val="00AC090A"/>
    <w:rsid w:val="00AD1EFE"/>
    <w:rsid w:val="00AD51FC"/>
    <w:rsid w:val="00AD7E56"/>
    <w:rsid w:val="00B01F08"/>
    <w:rsid w:val="00B16E8F"/>
    <w:rsid w:val="00B2442F"/>
    <w:rsid w:val="00B30401"/>
    <w:rsid w:val="00B6637D"/>
    <w:rsid w:val="00BA774D"/>
    <w:rsid w:val="00BB76D0"/>
    <w:rsid w:val="00BC363C"/>
    <w:rsid w:val="00C156E3"/>
    <w:rsid w:val="00C268A0"/>
    <w:rsid w:val="00C377A0"/>
    <w:rsid w:val="00C57BB1"/>
    <w:rsid w:val="00C62C24"/>
    <w:rsid w:val="00C635B6"/>
    <w:rsid w:val="00CA5CBD"/>
    <w:rsid w:val="00CD0B19"/>
    <w:rsid w:val="00CE005B"/>
    <w:rsid w:val="00CF01DD"/>
    <w:rsid w:val="00D0361A"/>
    <w:rsid w:val="00D1150B"/>
    <w:rsid w:val="00D30ADD"/>
    <w:rsid w:val="00D43A0D"/>
    <w:rsid w:val="00D46867"/>
    <w:rsid w:val="00D526F3"/>
    <w:rsid w:val="00D57724"/>
    <w:rsid w:val="00DA2034"/>
    <w:rsid w:val="00DC733E"/>
    <w:rsid w:val="00DE5229"/>
    <w:rsid w:val="00DF57BE"/>
    <w:rsid w:val="00E06500"/>
    <w:rsid w:val="00E13CEB"/>
    <w:rsid w:val="00E539C6"/>
    <w:rsid w:val="00E57060"/>
    <w:rsid w:val="00E64D96"/>
    <w:rsid w:val="00E81ADD"/>
    <w:rsid w:val="00E87616"/>
    <w:rsid w:val="00EA5C16"/>
    <w:rsid w:val="00EE526B"/>
    <w:rsid w:val="00EF000D"/>
    <w:rsid w:val="00F02994"/>
    <w:rsid w:val="00F5032F"/>
    <w:rsid w:val="00F545A3"/>
    <w:rsid w:val="00F8129B"/>
    <w:rsid w:val="00F83EE2"/>
    <w:rsid w:val="00FB1502"/>
    <w:rsid w:val="00FB5706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901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A9362A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362A"/>
    <w:rPr>
      <w:color w:val="000000" w:themeColor="text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A9362A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362A"/>
    <w:rPr>
      <w:color w:val="000000" w:themeColor="tex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ww:%20sztum.praca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hyperlink" Target="mailto:gdsz@praca.gov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:%20sztum.praca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hyperlink" Target="mailto:gdsz@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3D79367-CCEA-4F4F-89DC-1B47D524BF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5</TotalTime>
  <Pages>2</Pages>
  <Words>89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Ewa Cylka</cp:lastModifiedBy>
  <cp:revision>17</cp:revision>
  <cp:lastPrinted>2023-11-23T08:40:00Z</cp:lastPrinted>
  <dcterms:created xsi:type="dcterms:W3CDTF">2023-11-17T07:46:00Z</dcterms:created>
  <dcterms:modified xsi:type="dcterms:W3CDTF">2024-02-02T13:35:00Z</dcterms:modified>
</cp:coreProperties>
</file>